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138C" w14:textId="77777777" w:rsidR="000247C0" w:rsidRDefault="000247C0" w:rsidP="00B35194">
      <w:pPr>
        <w:pStyle w:val="En-tte"/>
        <w:tabs>
          <w:tab w:val="clear" w:pos="4153"/>
          <w:tab w:val="clear" w:pos="8306"/>
        </w:tabs>
        <w:jc w:val="both"/>
        <w:rPr>
          <w:rFonts w:ascii="Helvetica" w:eastAsia="Times New Roman" w:hAnsi="Helvetica" w:cs="Helvetica"/>
          <w:noProof w:val="0"/>
          <w:szCs w:val="24"/>
        </w:rPr>
      </w:pPr>
    </w:p>
    <w:p w14:paraId="4796D49B" w14:textId="0669B846" w:rsidR="00B35194" w:rsidRDefault="00CA70D6" w:rsidP="00B35194">
      <w:pPr>
        <w:pStyle w:val="En-tte"/>
        <w:tabs>
          <w:tab w:val="clear" w:pos="4153"/>
          <w:tab w:val="clear" w:pos="8306"/>
        </w:tabs>
        <w:jc w:val="both"/>
        <w:rPr>
          <w:rFonts w:ascii="Helvetica" w:eastAsia="Times New Roman" w:hAnsi="Helvetica" w:cs="Helvetica"/>
          <w:noProof w:val="0"/>
          <w:szCs w:val="24"/>
        </w:rPr>
      </w:pPr>
      <w:r w:rsidRPr="00A23073"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3292E" wp14:editId="6F8C2B0C">
                <wp:simplePos x="0" y="0"/>
                <wp:positionH relativeFrom="column">
                  <wp:posOffset>14605</wp:posOffset>
                </wp:positionH>
                <wp:positionV relativeFrom="paragraph">
                  <wp:posOffset>-25400</wp:posOffset>
                </wp:positionV>
                <wp:extent cx="5359400" cy="5626100"/>
                <wp:effectExtent l="5080" t="9525" r="7620" b="12700"/>
                <wp:wrapTight wrapText="bothSides">
                  <wp:wrapPolygon edited="0">
                    <wp:start x="-38" y="-37"/>
                    <wp:lineTo x="-38" y="21563"/>
                    <wp:lineTo x="21638" y="21563"/>
                    <wp:lineTo x="21638" y="-37"/>
                    <wp:lineTo x="-38" y="-37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562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3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E78164" w14:textId="77777777" w:rsidR="00463AC0" w:rsidRDefault="00463AC0" w:rsidP="006E31B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31B0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t>ADHESION, SOUTIEN</w:t>
                            </w:r>
                          </w:p>
                          <w:p w14:paraId="205BD1D1" w14:textId="77777777" w:rsidR="00463AC0" w:rsidRDefault="00463AC0">
                            <w:pPr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</w:pPr>
                          </w:p>
                          <w:p w14:paraId="7D8CF565" w14:textId="77777777" w:rsidR="00463AC0" w:rsidRDefault="00463AC0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Nom : ……………………………………………………………………………..</w:t>
                            </w:r>
                          </w:p>
                          <w:p w14:paraId="23AF25EB" w14:textId="77777777" w:rsidR="00463AC0" w:rsidRDefault="00463AC0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114E7686" w14:textId="77777777" w:rsidR="00463AC0" w:rsidRDefault="00463AC0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Prénom : …………………………………………………………………………</w:t>
                            </w:r>
                          </w:p>
                          <w:p w14:paraId="0A25B778" w14:textId="77777777" w:rsidR="00463AC0" w:rsidRDefault="00463AC0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63FC2054" w14:textId="77777777" w:rsidR="00463AC0" w:rsidRDefault="00463AC0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Adresse : …………………………………………………………………………</w:t>
                            </w:r>
                          </w:p>
                          <w:p w14:paraId="5A711706" w14:textId="77777777" w:rsidR="00463AC0" w:rsidRDefault="00463AC0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3F8D1939" w14:textId="77777777" w:rsidR="00463AC0" w:rsidRDefault="00463AC0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Code postal : …………………..  Ville : ………………………………………..</w:t>
                            </w:r>
                          </w:p>
                          <w:p w14:paraId="230D6398" w14:textId="77777777" w:rsidR="00463AC0" w:rsidRDefault="00463AC0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53B2876C" w14:textId="77777777" w:rsidR="00463AC0" w:rsidRDefault="00463AC0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Téléphone : ……………………………………………………………………….</w:t>
                            </w:r>
                          </w:p>
                          <w:p w14:paraId="030225D6" w14:textId="77777777" w:rsidR="00463AC0" w:rsidRDefault="00463AC0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04722FEE" w14:textId="77777777" w:rsidR="00463AC0" w:rsidRDefault="00463AC0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Internet / adresse mail : ………………………………………………………….</w:t>
                            </w:r>
                          </w:p>
                          <w:p w14:paraId="2BA55EE2" w14:textId="77777777" w:rsidR="00463AC0" w:rsidRDefault="00463AC0" w:rsidP="00463AC0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______________</w:t>
                            </w:r>
                          </w:p>
                          <w:p w14:paraId="0235CF06" w14:textId="77777777" w:rsidR="00463AC0" w:rsidRPr="00463AC0" w:rsidRDefault="00463AC0">
                            <w:pPr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 w:rsidRPr="00463AC0">
                              <w:rPr>
                                <w:rFonts w:ascii="Helvetica" w:hAnsi="Helvetica"/>
                                <w:sz w:val="20"/>
                              </w:rPr>
                              <w:t xml:space="preserve">(cochez </w:t>
                            </w:r>
                            <w:r w:rsidRPr="000A6C4D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</w:rPr>
                              <w:t>la ou les cases</w:t>
                            </w:r>
                            <w:r w:rsidRPr="00463AC0">
                              <w:rPr>
                                <w:rFonts w:ascii="Helvetica" w:hAnsi="Helvetica"/>
                                <w:sz w:val="20"/>
                              </w:rPr>
                              <w:t xml:space="preserve"> ci-après qui vous conviennent)</w:t>
                            </w:r>
                          </w:p>
                          <w:p w14:paraId="6553D5FB" w14:textId="77777777" w:rsidR="00463AC0" w:rsidRDefault="00463AC0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5C44FA9A" w14:textId="0E735774" w:rsidR="00463AC0" w:rsidRPr="00920AED" w:rsidRDefault="00463AC0" w:rsidP="006E31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920AED">
                              <w:rPr>
                                <w:rFonts w:ascii="Helvetica" w:hAnsi="Helvetica"/>
                              </w:rPr>
                              <w:t>Souhaite participer à la vie de l’association OLLIER-MAFFUCCI en règlant ma cotisation de 20 euros pour l’année</w:t>
                            </w:r>
                            <w:r w:rsidR="00C22015">
                              <w:rPr>
                                <w:rFonts w:ascii="Helvetica" w:hAnsi="Helvetica"/>
                              </w:rPr>
                              <w:t xml:space="preserve"> 202</w:t>
                            </w:r>
                            <w:r w:rsidR="00EB027B">
                              <w:rPr>
                                <w:rFonts w:ascii="Helvetica" w:hAnsi="Helvetica"/>
                              </w:rPr>
                              <w:t>2</w:t>
                            </w:r>
                            <w:r w:rsidR="00920AED" w:rsidRPr="00920AE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5D4EDB22" w14:textId="77777777" w:rsidR="00463AC0" w:rsidRPr="00B35194" w:rsidRDefault="00463AC0" w:rsidP="006E31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Souhaite soutenir l’assoc</w:t>
                            </w:r>
                            <w:r w:rsidR="00F144B9">
                              <w:rPr>
                                <w:rFonts w:ascii="Helvetica" w:hAnsi="Helvetica"/>
                              </w:rPr>
                              <w:t>ia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tion OLLIER-MAFFUCCI en versant un don de ………. Euros </w:t>
                            </w:r>
                            <w:r w:rsidRPr="00920AED">
                              <w:rPr>
                                <w:rFonts w:ascii="Helvetica" w:hAnsi="Helvetica"/>
                                <w:sz w:val="20"/>
                              </w:rPr>
                              <w:t>(vous recevrez un reçu pour déduction fiscale*).</w:t>
                            </w:r>
                          </w:p>
                          <w:p w14:paraId="3539847D" w14:textId="77777777" w:rsidR="00463AC0" w:rsidRDefault="00463AC0" w:rsidP="00463AC0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______________</w:t>
                            </w:r>
                          </w:p>
                          <w:p w14:paraId="7A9C80C7" w14:textId="77777777" w:rsidR="00463AC0" w:rsidRDefault="00463AC0" w:rsidP="006E31B0">
                            <w:pPr>
                              <w:ind w:left="720"/>
                              <w:rPr>
                                <w:rFonts w:ascii="Helvetica" w:hAnsi="Helvetica"/>
                              </w:rPr>
                            </w:pPr>
                          </w:p>
                          <w:p w14:paraId="61055C89" w14:textId="77777777" w:rsidR="00463AC0" w:rsidRDefault="00463AC0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Moyen de paiement utilisé (rayez les mentions inutiles)</w:t>
                            </w:r>
                          </w:p>
                          <w:p w14:paraId="25BBD28E" w14:textId="77777777" w:rsidR="005741F0" w:rsidRDefault="00463AC0" w:rsidP="006E31B0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Wingdings 2" w:hAnsi="Wingdings 2"/>
                              </w:rPr>
                              <w:sym w:font="Symbol" w:char="F0B7"/>
                            </w:r>
                            <w:r>
                              <w:rPr>
                                <w:rFonts w:ascii="Wingdings 2" w:hAnsi="Wingdings 2"/>
                              </w:rPr>
                              <w:t>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chèque bancaire (1)    </w:t>
                            </w:r>
                            <w:r>
                              <w:rPr>
                                <w:rFonts w:ascii="Wingdings 2" w:hAnsi="Wingdings 2"/>
                              </w:rPr>
                              <w:sym w:font="Symbol" w:char="F0B7"/>
                            </w:r>
                            <w:r>
                              <w:rPr>
                                <w:rFonts w:ascii="Wingdings 2" w:hAnsi="Wingdings 2"/>
                              </w:rPr>
                              <w:t>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espèces      </w:t>
                            </w:r>
                          </w:p>
                          <w:p w14:paraId="318962CF" w14:textId="77777777" w:rsidR="005741F0" w:rsidRDefault="00463AC0" w:rsidP="006E31B0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Wingdings 2" w:hAnsi="Wingdings 2"/>
                              </w:rPr>
                              <w:sym w:font="Symbol" w:char="F0B7"/>
                            </w:r>
                            <w:r>
                              <w:rPr>
                                <w:rFonts w:ascii="Wingdings 2" w:hAnsi="Wingdings 2"/>
                              </w:rPr>
                              <w:t></w:t>
                            </w:r>
                            <w:r w:rsidR="009B0AB6">
                              <w:rPr>
                                <w:rFonts w:ascii="Helvetica" w:hAnsi="Helvetica"/>
                              </w:rPr>
                              <w:t>v</w:t>
                            </w:r>
                            <w:r w:rsidR="008F564D">
                              <w:rPr>
                                <w:rFonts w:ascii="Helvetica" w:hAnsi="Helvetica"/>
                              </w:rPr>
                              <w:t>irement</w:t>
                            </w:r>
                            <w:r w:rsidR="005741F0">
                              <w:rPr>
                                <w:rFonts w:ascii="Helvetica" w:hAnsi="Helvetica"/>
                              </w:rPr>
                              <w:t xml:space="preserve"> bancaire :</w:t>
                            </w:r>
                          </w:p>
                          <w:p w14:paraId="7EA07523" w14:textId="77777777" w:rsidR="00463AC0" w:rsidRPr="00C22015" w:rsidRDefault="005741F0" w:rsidP="006E31B0">
                            <w:pPr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C22015">
                              <w:rPr>
                                <w:rFonts w:ascii="Helvetica" w:hAnsi="Helvetica"/>
                                <w:lang w:val="en-US"/>
                              </w:rPr>
                              <w:t xml:space="preserve">IBAN : FR76 1027 8394 1000 0200 1220 128 BIC CMCIFR2A </w:t>
                            </w:r>
                          </w:p>
                          <w:p w14:paraId="6CBACD07" w14:textId="77777777" w:rsidR="00463AC0" w:rsidRPr="00C22015" w:rsidRDefault="00463AC0" w:rsidP="006E31B0">
                            <w:pPr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5558758F" w14:textId="77777777" w:rsidR="00463AC0" w:rsidRPr="00C22015" w:rsidRDefault="00463AC0" w:rsidP="006E31B0">
                            <w:pPr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3DA2DE11" w14:textId="77777777" w:rsidR="00463AC0" w:rsidRPr="00436F6F" w:rsidRDefault="00463AC0" w:rsidP="009601DD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C22015">
                              <w:rPr>
                                <w:rFonts w:ascii="Helvetica" w:hAnsi="Helvetica"/>
                                <w:lang w:val="en-US"/>
                              </w:rPr>
                              <w:t xml:space="preserve">Date : ……………………..      </w:t>
                            </w:r>
                            <w:r>
                              <w:rPr>
                                <w:rFonts w:ascii="Helvetica" w:hAnsi="Helvetica"/>
                              </w:rPr>
                              <w:t>Signature : ……………………………….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32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-2pt;width:422pt;height:4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" filled="f" fillcolor="yellow">
                <v:fill opacity="24158f"/>
                <v:textbox inset=",7.2pt,,7.2pt">
                  <w:txbxContent>
                    <w:p w14:paraId="64E78164" w14:textId="77777777" w:rsidR="00463AC0" w:rsidRDefault="00463AC0" w:rsidP="006E31B0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E31B0">
                        <w:rPr>
                          <w:rFonts w:ascii="Helvetica" w:hAnsi="Helvetica"/>
                          <w:b/>
                          <w:sz w:val="28"/>
                          <w:szCs w:val="28"/>
                          <w:u w:val="single"/>
                        </w:rPr>
                        <w:t>ADHESION, SOUTIEN</w:t>
                      </w:r>
                    </w:p>
                    <w:p w14:paraId="205BD1D1" w14:textId="77777777" w:rsidR="00463AC0" w:rsidRDefault="00463AC0">
                      <w:pPr>
                        <w:rPr>
                          <w:rFonts w:ascii="Helvetica" w:hAnsi="Helvetica"/>
                          <w:b/>
                          <w:u w:val="single"/>
                        </w:rPr>
                      </w:pPr>
                    </w:p>
                    <w:p w14:paraId="7D8CF565" w14:textId="77777777" w:rsidR="00463AC0" w:rsidRDefault="00463AC0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Nom : ……………………………………………………………………………..</w:t>
                      </w:r>
                    </w:p>
                    <w:p w14:paraId="23AF25EB" w14:textId="77777777" w:rsidR="00463AC0" w:rsidRDefault="00463AC0">
                      <w:pPr>
                        <w:rPr>
                          <w:rFonts w:ascii="Helvetica" w:hAnsi="Helvetica"/>
                        </w:rPr>
                      </w:pPr>
                    </w:p>
                    <w:p w14:paraId="114E7686" w14:textId="77777777" w:rsidR="00463AC0" w:rsidRDefault="00463AC0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Prénom : …………………………………………………………………………</w:t>
                      </w:r>
                    </w:p>
                    <w:p w14:paraId="0A25B778" w14:textId="77777777" w:rsidR="00463AC0" w:rsidRDefault="00463AC0">
                      <w:pPr>
                        <w:rPr>
                          <w:rFonts w:ascii="Helvetica" w:hAnsi="Helvetica"/>
                        </w:rPr>
                      </w:pPr>
                    </w:p>
                    <w:p w14:paraId="63FC2054" w14:textId="77777777" w:rsidR="00463AC0" w:rsidRDefault="00463AC0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Adresse : …………………………………………………………………………</w:t>
                      </w:r>
                    </w:p>
                    <w:p w14:paraId="5A711706" w14:textId="77777777" w:rsidR="00463AC0" w:rsidRDefault="00463AC0">
                      <w:pPr>
                        <w:rPr>
                          <w:rFonts w:ascii="Helvetica" w:hAnsi="Helvetica"/>
                        </w:rPr>
                      </w:pPr>
                    </w:p>
                    <w:p w14:paraId="3F8D1939" w14:textId="77777777" w:rsidR="00463AC0" w:rsidRDefault="00463AC0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Code postal : …………………..  Ville : ………………………………………..</w:t>
                      </w:r>
                    </w:p>
                    <w:p w14:paraId="230D6398" w14:textId="77777777" w:rsidR="00463AC0" w:rsidRDefault="00463AC0">
                      <w:pPr>
                        <w:rPr>
                          <w:rFonts w:ascii="Helvetica" w:hAnsi="Helvetica"/>
                        </w:rPr>
                      </w:pPr>
                    </w:p>
                    <w:p w14:paraId="53B2876C" w14:textId="77777777" w:rsidR="00463AC0" w:rsidRDefault="00463AC0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Téléphone : ……………………………………………………………………….</w:t>
                      </w:r>
                    </w:p>
                    <w:p w14:paraId="030225D6" w14:textId="77777777" w:rsidR="00463AC0" w:rsidRDefault="00463AC0">
                      <w:pPr>
                        <w:rPr>
                          <w:rFonts w:ascii="Helvetica" w:hAnsi="Helvetica"/>
                        </w:rPr>
                      </w:pPr>
                    </w:p>
                    <w:p w14:paraId="04722FEE" w14:textId="77777777" w:rsidR="00463AC0" w:rsidRDefault="00463AC0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Internet / adresse mail : ………………………………………………………….</w:t>
                      </w:r>
                    </w:p>
                    <w:p w14:paraId="2BA55EE2" w14:textId="77777777" w:rsidR="00463AC0" w:rsidRDefault="00463AC0" w:rsidP="00463AC0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______________</w:t>
                      </w:r>
                    </w:p>
                    <w:p w14:paraId="0235CF06" w14:textId="77777777" w:rsidR="00463AC0" w:rsidRPr="00463AC0" w:rsidRDefault="00463AC0">
                      <w:pPr>
                        <w:rPr>
                          <w:rFonts w:ascii="Helvetica" w:hAnsi="Helvetica"/>
                          <w:sz w:val="20"/>
                        </w:rPr>
                      </w:pPr>
                      <w:r w:rsidRPr="00463AC0">
                        <w:rPr>
                          <w:rFonts w:ascii="Helvetica" w:hAnsi="Helvetica"/>
                          <w:sz w:val="20"/>
                        </w:rPr>
                        <w:t xml:space="preserve">(cochez </w:t>
                      </w:r>
                      <w:r w:rsidRPr="000A6C4D">
                        <w:rPr>
                          <w:rFonts w:ascii="Helvetica" w:hAnsi="Helvetica"/>
                          <w:b/>
                          <w:bCs/>
                          <w:sz w:val="20"/>
                        </w:rPr>
                        <w:t>la ou les cases</w:t>
                      </w:r>
                      <w:r w:rsidRPr="00463AC0">
                        <w:rPr>
                          <w:rFonts w:ascii="Helvetica" w:hAnsi="Helvetica"/>
                          <w:sz w:val="20"/>
                        </w:rPr>
                        <w:t xml:space="preserve"> ci-après qui vous conviennent)</w:t>
                      </w:r>
                    </w:p>
                    <w:p w14:paraId="6553D5FB" w14:textId="77777777" w:rsidR="00463AC0" w:rsidRDefault="00463AC0">
                      <w:pPr>
                        <w:rPr>
                          <w:rFonts w:ascii="Helvetica" w:hAnsi="Helvetica"/>
                        </w:rPr>
                      </w:pPr>
                    </w:p>
                    <w:p w14:paraId="5C44FA9A" w14:textId="0E735774" w:rsidR="00463AC0" w:rsidRPr="00920AED" w:rsidRDefault="00463AC0" w:rsidP="006E31B0">
                      <w:pPr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 w:rsidRPr="00920AED">
                        <w:rPr>
                          <w:rFonts w:ascii="Helvetica" w:hAnsi="Helvetica"/>
                        </w:rPr>
                        <w:t>Souhaite participer à la vie de l’association OLLIER-MAFFUCCI en règlant ma cotisation de 20 euros pour l’année</w:t>
                      </w:r>
                      <w:r w:rsidR="00C22015">
                        <w:rPr>
                          <w:rFonts w:ascii="Helvetica" w:hAnsi="Helvetica"/>
                        </w:rPr>
                        <w:t xml:space="preserve"> 202</w:t>
                      </w:r>
                      <w:r w:rsidR="00EB027B">
                        <w:rPr>
                          <w:rFonts w:ascii="Helvetica" w:hAnsi="Helvetica"/>
                        </w:rPr>
                        <w:t>2</w:t>
                      </w:r>
                      <w:r w:rsidR="00920AED" w:rsidRPr="00920AED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14:paraId="5D4EDB22" w14:textId="77777777" w:rsidR="00463AC0" w:rsidRPr="00B35194" w:rsidRDefault="00463AC0" w:rsidP="006E31B0">
                      <w:pPr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Souhaite soutenir l’assoc</w:t>
                      </w:r>
                      <w:r w:rsidR="00F144B9">
                        <w:rPr>
                          <w:rFonts w:ascii="Helvetica" w:hAnsi="Helvetica"/>
                        </w:rPr>
                        <w:t>ia</w:t>
                      </w:r>
                      <w:r>
                        <w:rPr>
                          <w:rFonts w:ascii="Helvetica" w:hAnsi="Helvetica"/>
                        </w:rPr>
                        <w:t xml:space="preserve">tion OLLIER-MAFFUCCI en versant un don de ………. Euros </w:t>
                      </w:r>
                      <w:r w:rsidRPr="00920AED">
                        <w:rPr>
                          <w:rFonts w:ascii="Helvetica" w:hAnsi="Helvetica"/>
                          <w:sz w:val="20"/>
                        </w:rPr>
                        <w:t>(vous recevrez un reçu pour déduction fiscale*).</w:t>
                      </w:r>
                    </w:p>
                    <w:p w14:paraId="3539847D" w14:textId="77777777" w:rsidR="00463AC0" w:rsidRDefault="00463AC0" w:rsidP="00463AC0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______________</w:t>
                      </w:r>
                    </w:p>
                    <w:p w14:paraId="7A9C80C7" w14:textId="77777777" w:rsidR="00463AC0" w:rsidRDefault="00463AC0" w:rsidP="006E31B0">
                      <w:pPr>
                        <w:ind w:left="720"/>
                        <w:rPr>
                          <w:rFonts w:ascii="Helvetica" w:hAnsi="Helvetica"/>
                        </w:rPr>
                      </w:pPr>
                    </w:p>
                    <w:p w14:paraId="61055C89" w14:textId="77777777" w:rsidR="00463AC0" w:rsidRDefault="00463AC0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Moyen de paiement utilisé (rayez les mentions inutiles)</w:t>
                      </w:r>
                    </w:p>
                    <w:p w14:paraId="25BBD28E" w14:textId="77777777" w:rsidR="005741F0" w:rsidRDefault="00463AC0" w:rsidP="006E31B0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Wingdings 2" w:hAnsi="Wingdings 2"/>
                        </w:rPr>
                        <w:sym w:font="Symbol" w:char="F0B7"/>
                      </w:r>
                      <w:r>
                        <w:rPr>
                          <w:rFonts w:ascii="Wingdings 2" w:hAnsi="Wingdings 2"/>
                        </w:rPr>
                        <w:t></w:t>
                      </w:r>
                      <w:r>
                        <w:rPr>
                          <w:rFonts w:ascii="Helvetica" w:hAnsi="Helvetica"/>
                        </w:rPr>
                        <w:t xml:space="preserve">chèque bancaire (1)    </w:t>
                      </w:r>
                      <w:r>
                        <w:rPr>
                          <w:rFonts w:ascii="Wingdings 2" w:hAnsi="Wingdings 2"/>
                        </w:rPr>
                        <w:sym w:font="Symbol" w:char="F0B7"/>
                      </w:r>
                      <w:r>
                        <w:rPr>
                          <w:rFonts w:ascii="Wingdings 2" w:hAnsi="Wingdings 2"/>
                        </w:rPr>
                        <w:t></w:t>
                      </w:r>
                      <w:r>
                        <w:rPr>
                          <w:rFonts w:ascii="Helvetica" w:hAnsi="Helvetica"/>
                        </w:rPr>
                        <w:t xml:space="preserve">espèces      </w:t>
                      </w:r>
                    </w:p>
                    <w:p w14:paraId="318962CF" w14:textId="77777777" w:rsidR="005741F0" w:rsidRDefault="00463AC0" w:rsidP="006E31B0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Wingdings 2" w:hAnsi="Wingdings 2"/>
                        </w:rPr>
                        <w:sym w:font="Symbol" w:char="F0B7"/>
                      </w:r>
                      <w:r>
                        <w:rPr>
                          <w:rFonts w:ascii="Wingdings 2" w:hAnsi="Wingdings 2"/>
                        </w:rPr>
                        <w:t></w:t>
                      </w:r>
                      <w:r w:rsidR="009B0AB6">
                        <w:rPr>
                          <w:rFonts w:ascii="Helvetica" w:hAnsi="Helvetica"/>
                        </w:rPr>
                        <w:t>v</w:t>
                      </w:r>
                      <w:r w:rsidR="008F564D">
                        <w:rPr>
                          <w:rFonts w:ascii="Helvetica" w:hAnsi="Helvetica"/>
                        </w:rPr>
                        <w:t>irement</w:t>
                      </w:r>
                      <w:r w:rsidR="005741F0">
                        <w:rPr>
                          <w:rFonts w:ascii="Helvetica" w:hAnsi="Helvetica"/>
                        </w:rPr>
                        <w:t xml:space="preserve"> bancaire :</w:t>
                      </w:r>
                    </w:p>
                    <w:p w14:paraId="7EA07523" w14:textId="77777777" w:rsidR="00463AC0" w:rsidRPr="00C22015" w:rsidRDefault="005741F0" w:rsidP="006E31B0">
                      <w:pPr>
                        <w:rPr>
                          <w:rFonts w:ascii="Helvetica" w:hAnsi="Helvetica"/>
                          <w:lang w:val="en-US"/>
                        </w:rPr>
                      </w:pPr>
                      <w:r w:rsidRPr="00C22015">
                        <w:rPr>
                          <w:rFonts w:ascii="Helvetica" w:hAnsi="Helvetica"/>
                          <w:lang w:val="en-US"/>
                        </w:rPr>
                        <w:t xml:space="preserve">IBAN : FR76 1027 8394 1000 0200 1220 128 BIC CMCIFR2A </w:t>
                      </w:r>
                    </w:p>
                    <w:p w14:paraId="6CBACD07" w14:textId="77777777" w:rsidR="00463AC0" w:rsidRPr="00C22015" w:rsidRDefault="00463AC0" w:rsidP="006E31B0">
                      <w:pPr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5558758F" w14:textId="77777777" w:rsidR="00463AC0" w:rsidRPr="00C22015" w:rsidRDefault="00463AC0" w:rsidP="006E31B0">
                      <w:pPr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3DA2DE11" w14:textId="77777777" w:rsidR="00463AC0" w:rsidRPr="00436F6F" w:rsidRDefault="00463AC0" w:rsidP="009601DD">
                      <w:pPr>
                        <w:rPr>
                          <w:rFonts w:ascii="Helvetica" w:hAnsi="Helvetica"/>
                        </w:rPr>
                      </w:pPr>
                      <w:r w:rsidRPr="00C22015">
                        <w:rPr>
                          <w:rFonts w:ascii="Helvetica" w:hAnsi="Helvetica"/>
                          <w:lang w:val="en-US"/>
                        </w:rPr>
                        <w:t xml:space="preserve">Date : ……………………..      </w:t>
                      </w:r>
                      <w:r>
                        <w:rPr>
                          <w:rFonts w:ascii="Helvetica" w:hAnsi="Helvetica"/>
                        </w:rPr>
                        <w:t>Signature : ……………………………….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0670B1D" w14:textId="77777777" w:rsidR="00463AC0" w:rsidRPr="00B35194" w:rsidRDefault="00463AC0" w:rsidP="00B35194">
      <w:pPr>
        <w:pStyle w:val="En-tte"/>
        <w:tabs>
          <w:tab w:val="clear" w:pos="4153"/>
          <w:tab w:val="clear" w:pos="8306"/>
        </w:tabs>
        <w:jc w:val="both"/>
      </w:pPr>
      <w:r w:rsidRPr="009601DD">
        <w:rPr>
          <w:rFonts w:ascii="Helvetica" w:eastAsia="Times New Roman" w:hAnsi="Helvetica" w:cs="Helvetica"/>
          <w:noProof w:val="0"/>
          <w:szCs w:val="24"/>
        </w:rPr>
        <w:t xml:space="preserve">(*) </w:t>
      </w:r>
      <w:r w:rsidRPr="009601DD">
        <w:rPr>
          <w:rFonts w:ascii="Helvetica" w:eastAsia="Times New Roman" w:hAnsi="Helvetica" w:cs="Helvetica"/>
          <w:noProof w:val="0"/>
          <w:sz w:val="18"/>
          <w:szCs w:val="18"/>
        </w:rPr>
        <w:t>Pour les contribuables français</w:t>
      </w:r>
      <w:r>
        <w:rPr>
          <w:rFonts w:ascii="Helvetica" w:eastAsia="Times New Roman" w:hAnsi="Helvetica" w:cs="Helvetica"/>
          <w:noProof w:val="0"/>
          <w:sz w:val="18"/>
          <w:szCs w:val="18"/>
        </w:rPr>
        <w:t>-e-s, à compter des dons versés dans l’année fiscale en cours, la</w:t>
      </w:r>
    </w:p>
    <w:p w14:paraId="0C2211FC" w14:textId="77777777" w:rsidR="00463AC0" w:rsidRDefault="005741F0" w:rsidP="00463AC0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noProof w:val="0"/>
          <w:sz w:val="18"/>
          <w:szCs w:val="18"/>
        </w:rPr>
      </w:pPr>
      <w:r>
        <w:rPr>
          <w:rFonts w:ascii="Helvetica" w:eastAsia="Times New Roman" w:hAnsi="Helvetica" w:cs="Helvetica"/>
          <w:noProof w:val="0"/>
          <w:sz w:val="18"/>
          <w:szCs w:val="18"/>
        </w:rPr>
        <w:t>déduction</w:t>
      </w:r>
      <w:r w:rsidR="00463AC0">
        <w:rPr>
          <w:rFonts w:ascii="Helvetica" w:eastAsia="Times New Roman" w:hAnsi="Helvetica" w:cs="Helvetica"/>
          <w:noProof w:val="0"/>
          <w:sz w:val="18"/>
          <w:szCs w:val="18"/>
        </w:rPr>
        <w:t xml:space="preserve"> fiscale est de 66% du montant versé, dans la limite de 20% de votre revenu imposable. Ces</w:t>
      </w:r>
    </w:p>
    <w:p w14:paraId="121897BD" w14:textId="77777777" w:rsidR="00463AC0" w:rsidRDefault="00463AC0" w:rsidP="00463AC0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noProof w:val="0"/>
          <w:sz w:val="18"/>
          <w:szCs w:val="18"/>
        </w:rPr>
      </w:pPr>
      <w:r>
        <w:rPr>
          <w:rFonts w:ascii="Helvetica" w:eastAsia="Times New Roman" w:hAnsi="Helvetica" w:cs="Helvetica"/>
          <w:noProof w:val="0"/>
          <w:sz w:val="18"/>
          <w:szCs w:val="18"/>
        </w:rPr>
        <w:t>informations sont indiquées sous réserve de modifications et sont à vérifier à l'adresse : impots.gouv.fr</w:t>
      </w:r>
    </w:p>
    <w:p w14:paraId="5481EF70" w14:textId="77777777" w:rsidR="00463AC0" w:rsidRDefault="00463AC0" w:rsidP="00463AC0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noProof w:val="0"/>
          <w:sz w:val="20"/>
        </w:rPr>
      </w:pPr>
      <w:r>
        <w:rPr>
          <w:rFonts w:ascii="Helvetica" w:eastAsia="Times New Roman" w:hAnsi="Helvetica" w:cs="Helvetica"/>
          <w:noProof w:val="0"/>
          <w:sz w:val="20"/>
        </w:rPr>
        <w:t>(1) Libellez vos chèques à l'ordre de : "ASSOCIATION OLLIER-MAFFUCCI".</w:t>
      </w:r>
    </w:p>
    <w:p w14:paraId="17CB78B7" w14:textId="77777777" w:rsidR="00B35194" w:rsidRDefault="00B35194" w:rsidP="00463AC0">
      <w:pPr>
        <w:pStyle w:val="En-tte"/>
        <w:tabs>
          <w:tab w:val="clear" w:pos="4153"/>
          <w:tab w:val="clear" w:pos="8306"/>
        </w:tabs>
        <w:jc w:val="both"/>
        <w:rPr>
          <w:rFonts w:ascii="Helvetica" w:eastAsia="Times New Roman" w:hAnsi="Helvetica" w:cs="Helvetica"/>
          <w:noProof w:val="0"/>
          <w:sz w:val="20"/>
        </w:rPr>
      </w:pPr>
    </w:p>
    <w:p w14:paraId="73E2B82E" w14:textId="77777777" w:rsidR="00B35194" w:rsidRPr="00E70555" w:rsidRDefault="00B35194" w:rsidP="00B35194">
      <w:pPr>
        <w:suppressAutoHyphens w:val="0"/>
        <w:autoSpaceDE w:val="0"/>
        <w:autoSpaceDN w:val="0"/>
        <w:adjustRightInd w:val="0"/>
        <w:rPr>
          <w:rFonts w:ascii="Helvetica-Bold" w:eastAsia="Times New Roman" w:hAnsi="Helvetica-Bold" w:cs="Helvetica-Bold"/>
          <w:b/>
          <w:bCs/>
          <w:noProof w:val="0"/>
          <w:color w:val="C00000"/>
          <w:sz w:val="20"/>
        </w:rPr>
      </w:pPr>
      <w:r w:rsidRPr="00E70555">
        <w:rPr>
          <w:rFonts w:ascii="Helvetica-Bold" w:eastAsia="Times New Roman" w:hAnsi="Helvetica-Bold" w:cs="Helvetica-Bold"/>
          <w:b/>
          <w:bCs/>
          <w:noProof w:val="0"/>
          <w:color w:val="C00000"/>
          <w:sz w:val="20"/>
        </w:rPr>
        <w:t>Merci de retourner ce coupon, accompagné de vos paiements, à l'adresse suivante :</w:t>
      </w:r>
    </w:p>
    <w:p w14:paraId="5BC0A349" w14:textId="43808D8A" w:rsidR="00B35194" w:rsidRDefault="00B35194" w:rsidP="00B35194">
      <w:pPr>
        <w:suppressAutoHyphens w:val="0"/>
        <w:autoSpaceDE w:val="0"/>
        <w:autoSpaceDN w:val="0"/>
        <w:adjustRightInd w:val="0"/>
        <w:rPr>
          <w:rFonts w:ascii="Helvetica-Bold" w:eastAsia="Times New Roman" w:hAnsi="Helvetica-Bold" w:cs="Helvetica-Bold"/>
          <w:noProof w:val="0"/>
          <w:color w:val="000000"/>
          <w:sz w:val="20"/>
        </w:rPr>
      </w:pPr>
      <w:r>
        <w:rPr>
          <w:rFonts w:ascii="Helvetica-Bold" w:eastAsia="Times New Roman" w:hAnsi="Helvetica-Bold" w:cs="Helvetica-Bold"/>
          <w:noProof w:val="0"/>
          <w:color w:val="000000"/>
          <w:sz w:val="20"/>
        </w:rPr>
        <w:t xml:space="preserve">Madame </w:t>
      </w:r>
      <w:r w:rsidR="00EB027B">
        <w:rPr>
          <w:rFonts w:ascii="Helvetica-Bold" w:eastAsia="Times New Roman" w:hAnsi="Helvetica-Bold" w:cs="Helvetica-Bold"/>
          <w:noProof w:val="0"/>
          <w:color w:val="000000"/>
          <w:sz w:val="20"/>
        </w:rPr>
        <w:t>Sandra Dehaye</w:t>
      </w:r>
    </w:p>
    <w:p w14:paraId="5E290BDD" w14:textId="314B61F8" w:rsidR="0010156A" w:rsidRDefault="00EB027B" w:rsidP="0010156A">
      <w:pPr>
        <w:rPr>
          <w:rFonts w:ascii="Helvetica" w:hAnsi="Helvetica" w:cs="Helvetica"/>
          <w:bCs/>
          <w:color w:val="000000"/>
          <w:sz w:val="20"/>
        </w:rPr>
      </w:pPr>
      <w:r>
        <w:rPr>
          <w:rFonts w:ascii="Helvetica" w:hAnsi="Helvetica" w:cs="Helvetica"/>
          <w:bCs/>
          <w:color w:val="000000"/>
          <w:sz w:val="20"/>
        </w:rPr>
        <w:t>21 rue Marcel Brunelière</w:t>
      </w:r>
    </w:p>
    <w:p w14:paraId="745D95B2" w14:textId="1FAEA339" w:rsidR="00EB027B" w:rsidRDefault="00EB027B" w:rsidP="000247C0">
      <w:pPr>
        <w:rPr>
          <w:rFonts w:ascii="Helvetica-Bold" w:eastAsia="Times New Roman" w:hAnsi="Helvetica-Bold" w:cs="Helvetica-Bold"/>
          <w:noProof w:val="0"/>
          <w:color w:val="000000"/>
          <w:sz w:val="20"/>
        </w:rPr>
      </w:pPr>
      <w:r>
        <w:rPr>
          <w:rFonts w:ascii="Helvetica" w:hAnsi="Helvetica" w:cs="Helvetica"/>
          <w:bCs/>
          <w:color w:val="000000"/>
          <w:sz w:val="20"/>
        </w:rPr>
        <w:t>44270 Machecoul St Même</w:t>
      </w:r>
      <w:r w:rsidR="000247C0">
        <w:rPr>
          <w:rFonts w:ascii="Helvetica" w:hAnsi="Helvetica" w:cs="Helvetica"/>
          <w:bCs/>
          <w:color w:val="000000"/>
          <w:sz w:val="20"/>
        </w:rPr>
        <w:t xml:space="preserve">  France                   </w:t>
      </w:r>
      <w:r w:rsidR="00B35194">
        <w:rPr>
          <w:rFonts w:ascii="Helvetica-Bold" w:eastAsia="Times New Roman" w:hAnsi="Helvetica-Bold" w:cs="Helvetica-Bold"/>
          <w:noProof w:val="0"/>
          <w:color w:val="000000"/>
          <w:sz w:val="20"/>
        </w:rPr>
        <w:t xml:space="preserve">Tel </w:t>
      </w:r>
      <w:r w:rsidR="0010156A">
        <w:rPr>
          <w:rFonts w:ascii="Helvetica-Bold" w:eastAsia="Times New Roman" w:hAnsi="Helvetica-Bold" w:cs="Helvetica-Bold"/>
          <w:noProof w:val="0"/>
          <w:color w:val="000000"/>
          <w:sz w:val="20"/>
        </w:rPr>
        <w:t xml:space="preserve">: </w:t>
      </w:r>
      <w:r w:rsidR="0010156A" w:rsidRPr="0010156A">
        <w:rPr>
          <w:rFonts w:ascii="Helvetica" w:hAnsi="Helvetica" w:cs="Helvetica"/>
          <w:bCs/>
          <w:color w:val="000000"/>
          <w:sz w:val="20"/>
        </w:rPr>
        <w:t xml:space="preserve">06 </w:t>
      </w:r>
      <w:r>
        <w:rPr>
          <w:rFonts w:ascii="Helvetica" w:hAnsi="Helvetica" w:cs="Helvetica"/>
          <w:bCs/>
          <w:color w:val="000000"/>
          <w:sz w:val="20"/>
        </w:rPr>
        <w:t>13 54 42 01</w:t>
      </w:r>
    </w:p>
    <w:p w14:paraId="4A1C8F81" w14:textId="44BA24ED" w:rsidR="000247C0" w:rsidRDefault="000247C0" w:rsidP="00F01CE0">
      <w:pPr>
        <w:pStyle w:val="En-tte"/>
        <w:tabs>
          <w:tab w:val="clear" w:pos="4153"/>
          <w:tab w:val="clear" w:pos="8306"/>
        </w:tabs>
        <w:jc w:val="both"/>
        <w:rPr>
          <w:rFonts w:ascii="Helvetica-Bold" w:eastAsia="Times New Roman" w:hAnsi="Helvetica-Bold" w:cs="Helvetica-Bold"/>
          <w:noProof w:val="0"/>
          <w:color w:val="000000"/>
          <w:sz w:val="20"/>
        </w:rPr>
      </w:pPr>
    </w:p>
    <w:p w14:paraId="306ACDCB" w14:textId="65F8ACE8" w:rsidR="00EB027B" w:rsidRPr="00EB027B" w:rsidRDefault="000247C0" w:rsidP="000247C0">
      <w:pPr>
        <w:pStyle w:val="En-tte"/>
        <w:tabs>
          <w:tab w:val="clear" w:pos="4153"/>
          <w:tab w:val="clear" w:pos="8306"/>
        </w:tabs>
        <w:jc w:val="both"/>
      </w:pPr>
      <w:r>
        <w:rPr>
          <w:rFonts w:ascii="Helvetica-Bold" w:eastAsia="Times New Roman" w:hAnsi="Helvetica-Bold" w:cs="Helvetica-Bold"/>
          <w:noProof w:val="0"/>
          <w:color w:val="000000"/>
          <w:sz w:val="20"/>
        </w:rPr>
        <w:t xml:space="preserve">Ou vous pouvez le faire directement par CB via le </w:t>
      </w:r>
      <w:hyperlink r:id="rId7" w:history="1">
        <w:r w:rsidRPr="000247C0">
          <w:rPr>
            <w:rStyle w:val="Lienhypertexte"/>
            <w:rFonts w:ascii="Helvetica-Bold" w:eastAsia="Times New Roman" w:hAnsi="Helvetica-Bold" w:cs="Helvetica-Bold"/>
            <w:noProof w:val="0"/>
            <w:sz w:val="20"/>
          </w:rPr>
          <w:t>site hello asso</w:t>
        </w:r>
      </w:hyperlink>
      <w:r>
        <w:rPr>
          <w:rFonts w:ascii="Helvetica-Bold" w:eastAsia="Times New Roman" w:hAnsi="Helvetica-Bold" w:cs="Helvetica-Bold"/>
          <w:noProof w:val="0"/>
          <w:color w:val="000000"/>
          <w:sz w:val="20"/>
        </w:rPr>
        <w:t>.</w:t>
      </w:r>
    </w:p>
    <w:sectPr w:rsidR="00EB027B" w:rsidRPr="00EB027B" w:rsidSect="001C6DD8">
      <w:headerReference w:type="default" r:id="rId8"/>
      <w:footerReference w:type="default" r:id="rId9"/>
      <w:footnotePr>
        <w:pos w:val="beneathText"/>
      </w:footnotePr>
      <w:pgSz w:w="11905" w:h="16837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4A10" w14:textId="77777777" w:rsidR="00DF2ED2" w:rsidRDefault="00DF2ED2">
      <w:r>
        <w:separator/>
      </w:r>
    </w:p>
  </w:endnote>
  <w:endnote w:type="continuationSeparator" w:id="0">
    <w:p w14:paraId="2B0D6C9F" w14:textId="77777777" w:rsidR="00DF2ED2" w:rsidRDefault="00DF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5AE3" w14:textId="77777777" w:rsidR="00463AC0" w:rsidRDefault="00463AC0">
    <w:pPr>
      <w:pStyle w:val="Pieddepage"/>
      <w:jc w:val="center"/>
      <w:rPr>
        <w:rFonts w:ascii="Helvetica" w:hAnsi="Helvetica" w:cs="Times"/>
        <w:color w:val="000000"/>
        <w:sz w:val="14"/>
        <w:szCs w:val="14"/>
      </w:rPr>
    </w:pPr>
    <w:r>
      <w:rPr>
        <w:rFonts w:ascii="Helvetica" w:hAnsi="Helvetica" w:cs="Times"/>
        <w:color w:val="000000"/>
        <w:sz w:val="14"/>
        <w:szCs w:val="14"/>
      </w:rPr>
      <w:t>Association Ollier Maffucci</w:t>
    </w:r>
  </w:p>
  <w:p w14:paraId="2CEE79C0" w14:textId="77777777" w:rsidR="00F01CE0" w:rsidRPr="00C22015" w:rsidRDefault="00463AC0" w:rsidP="00F01CE0">
    <w:pPr>
      <w:jc w:val="center"/>
      <w:rPr>
        <w:rFonts w:ascii="Helvetica" w:eastAsia="Times New Roman" w:hAnsi="Helvetica" w:cs="Helvetica"/>
        <w:noProof w:val="0"/>
        <w:sz w:val="18"/>
        <w:szCs w:val="18"/>
      </w:rPr>
    </w:pPr>
    <w:r>
      <w:rPr>
        <w:rFonts w:ascii="Helvetica" w:hAnsi="Helvetica" w:cs="Times"/>
        <w:color w:val="000000"/>
        <w:sz w:val="14"/>
        <w:szCs w:val="14"/>
      </w:rPr>
      <w:t xml:space="preserve">Accueil : </w:t>
    </w:r>
    <w:hyperlink r:id="rId1" w:history="1">
      <w:r w:rsidR="00F01CE0" w:rsidRPr="00F01CE0">
        <w:rPr>
          <w:rStyle w:val="Lienhypertexte"/>
          <w:rFonts w:ascii="Helvetica" w:eastAsia="Times New Roman" w:hAnsi="Helvetica" w:cs="Helvetica"/>
          <w:noProof w:val="0"/>
          <w:sz w:val="16"/>
          <w:szCs w:val="16"/>
        </w:rPr>
        <w:t>sandra.dehaye@sfr.fr</w:t>
      </w:r>
    </w:hyperlink>
  </w:p>
  <w:p w14:paraId="281C461D" w14:textId="7D9C9D08" w:rsidR="00463AC0" w:rsidRDefault="00463AC0">
    <w:pPr>
      <w:pStyle w:val="Pieddepage"/>
      <w:jc w:val="center"/>
      <w:rPr>
        <w:rFonts w:ascii="Helvetica" w:hAnsi="Helvetica" w:cs="Times"/>
        <w:sz w:val="14"/>
        <w:szCs w:val="14"/>
      </w:rPr>
    </w:pPr>
    <w:r>
      <w:rPr>
        <w:rFonts w:ascii="Helvetica" w:hAnsi="Helvetica" w:cs="Times"/>
        <w:color w:val="000000"/>
        <w:sz w:val="14"/>
        <w:szCs w:val="14"/>
      </w:rPr>
      <w:t xml:space="preserve">Tél : </w:t>
    </w:r>
    <w:r w:rsidR="0010156A" w:rsidRPr="0010156A">
      <w:rPr>
        <w:rFonts w:ascii="Helvetica" w:hAnsi="Helvetica" w:cs="Helvetica"/>
        <w:bCs/>
        <w:color w:val="000000"/>
        <w:sz w:val="14"/>
        <w:szCs w:val="14"/>
      </w:rPr>
      <w:t xml:space="preserve">06 </w:t>
    </w:r>
    <w:r w:rsidR="00F01CE0">
      <w:rPr>
        <w:rFonts w:ascii="Helvetica" w:hAnsi="Helvetica" w:cs="Helvetica"/>
        <w:bCs/>
        <w:color w:val="000000"/>
        <w:sz w:val="14"/>
        <w:szCs w:val="14"/>
      </w:rPr>
      <w:t>13 54 42 01</w:t>
    </w:r>
    <w:r w:rsidR="0010156A">
      <w:rPr>
        <w:b/>
        <w:bCs/>
        <w:color w:val="CC0000"/>
      </w:rPr>
      <w:t> </w:t>
    </w:r>
  </w:p>
  <w:p w14:paraId="5FBA7E0E" w14:textId="77777777" w:rsidR="00463AC0" w:rsidRDefault="00A31BE6" w:rsidP="00A31BE6">
    <w:pPr>
      <w:pStyle w:val="Pieddepage"/>
      <w:jc w:val="center"/>
      <w:rPr>
        <w:rFonts w:ascii="Helvetica" w:hAnsi="Helvetica" w:cs="Times"/>
        <w:color w:val="000000"/>
        <w:sz w:val="14"/>
        <w:szCs w:val="14"/>
      </w:rPr>
    </w:pPr>
    <w:r w:rsidRPr="00A31BE6">
      <w:rPr>
        <w:rFonts w:ascii="Helvetica" w:hAnsi="Helvetica" w:cs="Times"/>
        <w:color w:val="000000"/>
        <w:sz w:val="14"/>
        <w:szCs w:val="14"/>
      </w:rPr>
      <w:t>http://www.olliermaffucci-asso.fr/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1217" w14:textId="77777777" w:rsidR="00DF2ED2" w:rsidRDefault="00DF2ED2">
      <w:r>
        <w:separator/>
      </w:r>
    </w:p>
  </w:footnote>
  <w:footnote w:type="continuationSeparator" w:id="0">
    <w:p w14:paraId="28D8DB24" w14:textId="77777777" w:rsidR="00DF2ED2" w:rsidRDefault="00DF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25E5" w14:textId="6F91B20D" w:rsidR="00463AC0" w:rsidRDefault="00CA70D6">
    <w:pPr>
      <w:pStyle w:val="En-tte"/>
      <w:pBdr>
        <w:bottom w:val="single" w:sz="4" w:space="1" w:color="000000"/>
      </w:pBdr>
      <w:rPr>
        <w:rFonts w:cs="Times"/>
      </w:rPr>
    </w:pPr>
    <w:r>
      <w:rPr>
        <w:rFonts w:cs="Tim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B19681" wp14:editId="0008E04E">
              <wp:simplePos x="0" y="0"/>
              <wp:positionH relativeFrom="column">
                <wp:posOffset>1536700</wp:posOffset>
              </wp:positionH>
              <wp:positionV relativeFrom="paragraph">
                <wp:posOffset>-30480</wp:posOffset>
              </wp:positionV>
              <wp:extent cx="3924300" cy="1082675"/>
              <wp:effectExtent l="317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108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FF121" w14:textId="7AEDC18C" w:rsidR="00463AC0" w:rsidRDefault="00463AC0" w:rsidP="009601DD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DB2D7C">
                            <w:rPr>
                              <w:rFonts w:ascii="Helvetica" w:hAnsi="Helvetica"/>
                              <w:b/>
                              <w:sz w:val="20"/>
                            </w:rPr>
                            <w:t>ASSOCIATION OLLIER-MAFFUCCI EUROPE</w:t>
                          </w:r>
                          <w:r w:rsidRPr="00DB2D7C">
                            <w:rPr>
                              <w:rFonts w:ascii="Helvetica" w:hAnsi="Helvetica"/>
                              <w:sz w:val="20"/>
                            </w:rPr>
                            <w:t xml:space="preserve"> </w:t>
                          </w:r>
                          <w:r w:rsidR="009601DD">
                            <w:rPr>
                              <w:rFonts w:ascii="Helvetica" w:hAnsi="Helvetica"/>
                              <w:sz w:val="20"/>
                            </w:rPr>
                            <w:br/>
                          </w:r>
                          <w:r w:rsidRPr="00DB2D7C">
                            <w:rPr>
                              <w:rFonts w:ascii="Helvetica" w:hAnsi="Helvetica"/>
                              <w:sz w:val="20"/>
                            </w:rPr>
                            <w:t xml:space="preserve"> </w:t>
                          </w:r>
                          <w:r w:rsidR="009601DD">
                            <w:rPr>
                              <w:rFonts w:ascii="Helvetica" w:hAnsi="Helvetica"/>
                              <w:sz w:val="20"/>
                            </w:rPr>
                            <w:t xml:space="preserve">Chez Madame </w:t>
                          </w:r>
                          <w:r w:rsidR="001A2520">
                            <w:rPr>
                              <w:rFonts w:ascii="Helvetica" w:hAnsi="Helvetica"/>
                              <w:sz w:val="20"/>
                            </w:rPr>
                            <w:t>Sandra Dehaye</w:t>
                          </w:r>
                        </w:p>
                        <w:p w14:paraId="39B26E68" w14:textId="7DF45AA5" w:rsidR="0010156A" w:rsidRPr="000078E9" w:rsidRDefault="001A2520" w:rsidP="0010156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</w:rPr>
                            <w:t>21 rue Marcel Brunelière</w:t>
                          </w:r>
                        </w:p>
                        <w:p w14:paraId="47D3EFD6" w14:textId="777BB3FA" w:rsidR="009C2E90" w:rsidRPr="000078E9" w:rsidRDefault="001A2520" w:rsidP="0010156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</w:rPr>
                            <w:t>44270 Machecoul St Même</w:t>
                          </w:r>
                        </w:p>
                        <w:p w14:paraId="28A4D224" w14:textId="5A800D6C" w:rsidR="00463AC0" w:rsidRPr="00C22015" w:rsidRDefault="00DF2ED2" w:rsidP="00DB2D7C">
                          <w:pPr>
                            <w:jc w:val="right"/>
                            <w:rPr>
                              <w:rFonts w:ascii="Helvetica" w:eastAsia="Times New Roman" w:hAnsi="Helvetica" w:cs="Helvetica"/>
                              <w:noProof w:val="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F01CE0" w:rsidRPr="00F54272">
                              <w:rPr>
                                <w:rStyle w:val="Lienhypertexte"/>
                                <w:rFonts w:ascii="Helvetica" w:eastAsia="Times New Roman" w:hAnsi="Helvetica" w:cs="Helvetica"/>
                                <w:noProof w:val="0"/>
                                <w:sz w:val="18"/>
                                <w:szCs w:val="18"/>
                              </w:rPr>
                              <w:t>sandra.dehaye@sfr.fr</w:t>
                            </w:r>
                          </w:hyperlink>
                        </w:p>
                        <w:p w14:paraId="561E6A0C" w14:textId="6673B781" w:rsidR="00463AC0" w:rsidRPr="00C22015" w:rsidRDefault="005741F0" w:rsidP="00DB2D7C">
                          <w:pPr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suppressAutoHyphens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Helvetica" w:eastAsia="Times New Roman" w:hAnsi="Helvetica" w:cs="Helvetica"/>
                              <w:noProof w:val="0"/>
                              <w:szCs w:val="24"/>
                            </w:rPr>
                          </w:pPr>
                          <w:r w:rsidRPr="00C22015">
                            <w:rPr>
                              <w:rFonts w:ascii="Helvetica" w:eastAsia="Times New Roman" w:hAnsi="Helvetica" w:cs="Helvetica"/>
                              <w:noProof w:val="0"/>
                              <w:sz w:val="18"/>
                              <w:szCs w:val="18"/>
                            </w:rPr>
                            <w:t>Tel</w:t>
                          </w:r>
                          <w:r w:rsidR="00F01CE0">
                            <w:rPr>
                              <w:rFonts w:ascii="Helvetica" w:eastAsia="Times New Roman" w:hAnsi="Helvetica" w:cs="Helvetica"/>
                              <w:noProof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="0010156A" w:rsidRPr="00C22015">
                            <w:rPr>
                              <w:rFonts w:ascii="Helvetica" w:eastAsia="Times New Roman" w:hAnsi="Helvetica" w:cs="Helvetica"/>
                              <w:noProof w:val="0"/>
                              <w:sz w:val="18"/>
                              <w:szCs w:val="18"/>
                            </w:rPr>
                            <w:t>:</w:t>
                          </w:r>
                          <w:r w:rsidR="00463AC0" w:rsidRPr="00C22015">
                            <w:rPr>
                              <w:rFonts w:ascii="Helvetica" w:eastAsia="Times New Roman" w:hAnsi="Helvetica" w:cs="Helvetica"/>
                              <w:noProof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="0010156A" w:rsidRPr="000078E9">
                            <w:rPr>
                              <w:rFonts w:ascii="Helvetica" w:hAnsi="Helvetica" w:cs="Helvetica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06 </w:t>
                          </w:r>
                          <w:r w:rsidR="001A2520">
                            <w:rPr>
                              <w:rFonts w:ascii="Helvetica" w:hAnsi="Helvetica" w:cs="Helvetica"/>
                              <w:bCs/>
                              <w:color w:val="000000"/>
                              <w:sz w:val="18"/>
                              <w:szCs w:val="18"/>
                            </w:rPr>
                            <w:t>13 54 42 01</w:t>
                          </w:r>
                          <w:r w:rsidR="0010156A">
                            <w:rPr>
                              <w:b/>
                              <w:bCs/>
                              <w:color w:val="CC0000"/>
                            </w:rPr>
                            <w:t> </w:t>
                          </w:r>
                        </w:p>
                        <w:p w14:paraId="67D72653" w14:textId="77777777" w:rsidR="00463AC0" w:rsidRPr="00C22015" w:rsidRDefault="00DF2ED2" w:rsidP="00DB2D7C">
                          <w:pPr>
                            <w:jc w:val="right"/>
                            <w:rPr>
                              <w:rFonts w:ascii="Helvetica" w:eastAsia="Times New Roman" w:hAnsi="Helvetica" w:cs="Helvetica"/>
                              <w:noProof w:val="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63AC0" w:rsidRPr="00C22015">
                              <w:rPr>
                                <w:rStyle w:val="Lienhypertexte"/>
                                <w:rFonts w:ascii="Helvetica" w:eastAsia="Times New Roman" w:hAnsi="Helvetica" w:cs="Helvetica"/>
                                <w:noProof w:val="0"/>
                                <w:sz w:val="18"/>
                                <w:szCs w:val="18"/>
                              </w:rPr>
                              <w:t>http://perso.numericable.fr/~auzureau/ollier.maffucci/</w:t>
                            </w:r>
                          </w:hyperlink>
                        </w:p>
                        <w:p w14:paraId="43E6216F" w14:textId="77777777" w:rsidR="00463AC0" w:rsidRPr="00C22015" w:rsidRDefault="00463AC0" w:rsidP="00DB2D7C">
                          <w:pPr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196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1pt;margin-top:-2.4pt;width:309pt;height:8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" filled="f" stroked="f">
              <v:textbox inset=",7.2pt,,7.2pt">
                <w:txbxContent>
                  <w:p w14:paraId="565FF121" w14:textId="7AEDC18C" w:rsidR="00463AC0" w:rsidRDefault="00463AC0" w:rsidP="009601DD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DB2D7C">
                      <w:rPr>
                        <w:rFonts w:ascii="Helvetica" w:hAnsi="Helvetica"/>
                        <w:b/>
                        <w:sz w:val="20"/>
                      </w:rPr>
                      <w:t>ASSOCIATION OLLIER-MAFFUCCI EUROPE</w:t>
                    </w:r>
                    <w:r w:rsidRPr="00DB2D7C">
                      <w:rPr>
                        <w:rFonts w:ascii="Helvetica" w:hAnsi="Helvetica"/>
                        <w:sz w:val="20"/>
                      </w:rPr>
                      <w:t xml:space="preserve"> </w:t>
                    </w:r>
                    <w:r w:rsidR="009601DD">
                      <w:rPr>
                        <w:rFonts w:ascii="Helvetica" w:hAnsi="Helvetica"/>
                        <w:sz w:val="20"/>
                      </w:rPr>
                      <w:br/>
                    </w:r>
                    <w:r w:rsidRPr="00DB2D7C">
                      <w:rPr>
                        <w:rFonts w:ascii="Helvetica" w:hAnsi="Helvetica"/>
                        <w:sz w:val="20"/>
                      </w:rPr>
                      <w:t xml:space="preserve"> </w:t>
                    </w:r>
                    <w:r w:rsidR="009601DD">
                      <w:rPr>
                        <w:rFonts w:ascii="Helvetica" w:hAnsi="Helvetica"/>
                        <w:sz w:val="20"/>
                      </w:rPr>
                      <w:t xml:space="preserve">Chez Madame </w:t>
                    </w:r>
                    <w:r w:rsidR="001A2520">
                      <w:rPr>
                        <w:rFonts w:ascii="Helvetica" w:hAnsi="Helvetica"/>
                        <w:sz w:val="20"/>
                      </w:rPr>
                      <w:t>Sandra Dehaye</w:t>
                    </w:r>
                  </w:p>
                  <w:p w14:paraId="39B26E68" w14:textId="7DF45AA5" w:rsidR="0010156A" w:rsidRPr="000078E9" w:rsidRDefault="001A2520" w:rsidP="0010156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/>
                        <w:sz w:val="20"/>
                      </w:rPr>
                      <w:t>21 rue Marcel Brunelière</w:t>
                    </w:r>
                  </w:p>
                  <w:p w14:paraId="47D3EFD6" w14:textId="777BB3FA" w:rsidR="009C2E90" w:rsidRPr="000078E9" w:rsidRDefault="001A2520" w:rsidP="0010156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/>
                        <w:sz w:val="20"/>
                      </w:rPr>
                      <w:t>44270 Machecoul St Même</w:t>
                    </w:r>
                  </w:p>
                  <w:p w14:paraId="28A4D224" w14:textId="5A800D6C" w:rsidR="00463AC0" w:rsidRPr="00C22015" w:rsidRDefault="00DF2ED2" w:rsidP="00DB2D7C">
                    <w:pPr>
                      <w:jc w:val="right"/>
                      <w:rPr>
                        <w:rFonts w:ascii="Helvetica" w:eastAsia="Times New Roman" w:hAnsi="Helvetica" w:cs="Helvetica"/>
                        <w:noProof w:val="0"/>
                        <w:sz w:val="18"/>
                        <w:szCs w:val="18"/>
                      </w:rPr>
                    </w:pPr>
                    <w:hyperlink r:id="rId3" w:history="1">
                      <w:r w:rsidR="00F01CE0" w:rsidRPr="00F54272">
                        <w:rPr>
                          <w:rStyle w:val="Lienhypertexte"/>
                          <w:rFonts w:ascii="Helvetica" w:eastAsia="Times New Roman" w:hAnsi="Helvetica" w:cs="Helvetica"/>
                          <w:noProof w:val="0"/>
                          <w:sz w:val="18"/>
                          <w:szCs w:val="18"/>
                        </w:rPr>
                        <w:t>sandra.dehaye@sfr.fr</w:t>
                      </w:r>
                    </w:hyperlink>
                  </w:p>
                  <w:p w14:paraId="561E6A0C" w14:textId="6673B781" w:rsidR="00463AC0" w:rsidRPr="00C22015" w:rsidRDefault="005741F0" w:rsidP="00DB2D7C">
                    <w:pPr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suppressAutoHyphens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Helvetica" w:eastAsia="Times New Roman" w:hAnsi="Helvetica" w:cs="Helvetica"/>
                        <w:noProof w:val="0"/>
                        <w:szCs w:val="24"/>
                      </w:rPr>
                    </w:pPr>
                    <w:r w:rsidRPr="00C22015">
                      <w:rPr>
                        <w:rFonts w:ascii="Helvetica" w:eastAsia="Times New Roman" w:hAnsi="Helvetica" w:cs="Helvetica"/>
                        <w:noProof w:val="0"/>
                        <w:sz w:val="18"/>
                        <w:szCs w:val="18"/>
                      </w:rPr>
                      <w:t>Tel</w:t>
                    </w:r>
                    <w:r w:rsidR="00F01CE0">
                      <w:rPr>
                        <w:rFonts w:ascii="Helvetica" w:eastAsia="Times New Roman" w:hAnsi="Helvetica" w:cs="Helvetica"/>
                        <w:noProof w:val="0"/>
                        <w:sz w:val="18"/>
                        <w:szCs w:val="18"/>
                      </w:rPr>
                      <w:t xml:space="preserve"> </w:t>
                    </w:r>
                    <w:r w:rsidR="0010156A" w:rsidRPr="00C22015">
                      <w:rPr>
                        <w:rFonts w:ascii="Helvetica" w:eastAsia="Times New Roman" w:hAnsi="Helvetica" w:cs="Helvetica"/>
                        <w:noProof w:val="0"/>
                        <w:sz w:val="18"/>
                        <w:szCs w:val="18"/>
                      </w:rPr>
                      <w:t>:</w:t>
                    </w:r>
                    <w:r w:rsidR="00463AC0" w:rsidRPr="00C22015">
                      <w:rPr>
                        <w:rFonts w:ascii="Helvetica" w:eastAsia="Times New Roman" w:hAnsi="Helvetica" w:cs="Helvetica"/>
                        <w:noProof w:val="0"/>
                        <w:sz w:val="18"/>
                        <w:szCs w:val="18"/>
                      </w:rPr>
                      <w:t xml:space="preserve"> </w:t>
                    </w:r>
                    <w:r w:rsidR="0010156A" w:rsidRPr="000078E9">
                      <w:rPr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</w:rPr>
                      <w:t xml:space="preserve">06 </w:t>
                    </w:r>
                    <w:r w:rsidR="001A2520">
                      <w:rPr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</w:rPr>
                      <w:t>13 54 42 01</w:t>
                    </w:r>
                    <w:r w:rsidR="0010156A">
                      <w:rPr>
                        <w:b/>
                        <w:bCs/>
                        <w:color w:val="CC0000"/>
                      </w:rPr>
                      <w:t> </w:t>
                    </w:r>
                  </w:p>
                  <w:p w14:paraId="67D72653" w14:textId="77777777" w:rsidR="00463AC0" w:rsidRPr="00C22015" w:rsidRDefault="00DF2ED2" w:rsidP="00DB2D7C">
                    <w:pPr>
                      <w:jc w:val="right"/>
                      <w:rPr>
                        <w:rFonts w:ascii="Helvetica" w:eastAsia="Times New Roman" w:hAnsi="Helvetica" w:cs="Helvetica"/>
                        <w:noProof w:val="0"/>
                        <w:sz w:val="18"/>
                        <w:szCs w:val="18"/>
                      </w:rPr>
                    </w:pPr>
                    <w:hyperlink r:id="rId4" w:history="1">
                      <w:r w:rsidR="00463AC0" w:rsidRPr="00C22015">
                        <w:rPr>
                          <w:rStyle w:val="Lienhypertexte"/>
                          <w:rFonts w:ascii="Helvetica" w:eastAsia="Times New Roman" w:hAnsi="Helvetica" w:cs="Helvetica"/>
                          <w:noProof w:val="0"/>
                          <w:sz w:val="18"/>
                          <w:szCs w:val="18"/>
                        </w:rPr>
                        <w:t>http://perso.numericable.fr/~auzureau/ollier.maffucci/</w:t>
                      </w:r>
                    </w:hyperlink>
                  </w:p>
                  <w:p w14:paraId="43E6216F" w14:textId="77777777" w:rsidR="00463AC0" w:rsidRPr="00C22015" w:rsidRDefault="00463AC0" w:rsidP="00DB2D7C">
                    <w:pPr>
                      <w:rPr>
                        <w:rFonts w:ascii="Helvetica" w:hAnsi="Helvetic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Times"/>
      </w:rPr>
      <w:drawing>
        <wp:inline distT="0" distB="0" distL="0" distR="0" wp14:anchorId="4F1CEE1E" wp14:editId="5A4586E7">
          <wp:extent cx="2613660" cy="9982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3AC0">
      <w:rPr>
        <w:rFonts w:cs="Times"/>
      </w:rPr>
      <w:t xml:space="preserve">  </w:t>
    </w:r>
  </w:p>
  <w:p w14:paraId="351BA7A5" w14:textId="77777777" w:rsidR="00463AC0" w:rsidRDefault="00463A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F4E13"/>
    <w:multiLevelType w:val="hybridMultilevel"/>
    <w:tmpl w:val="02108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E7ADA"/>
    <w:multiLevelType w:val="hybridMultilevel"/>
    <w:tmpl w:val="C2D4F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A56D8"/>
    <w:multiLevelType w:val="hybridMultilevel"/>
    <w:tmpl w:val="DED67122"/>
    <w:lvl w:ilvl="0" w:tplc="072C775E">
      <w:start w:val="1"/>
      <w:numFmt w:val="bullet"/>
      <w:lvlText w:val=""/>
      <w:lvlJc w:val="left"/>
      <w:pPr>
        <w:ind w:left="72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1B"/>
    <w:rsid w:val="000078E9"/>
    <w:rsid w:val="000247C0"/>
    <w:rsid w:val="00095E27"/>
    <w:rsid w:val="000A6C4D"/>
    <w:rsid w:val="000F6D4A"/>
    <w:rsid w:val="0010156A"/>
    <w:rsid w:val="00112218"/>
    <w:rsid w:val="001A2520"/>
    <w:rsid w:val="001C6DD8"/>
    <w:rsid w:val="002D273F"/>
    <w:rsid w:val="002E6C61"/>
    <w:rsid w:val="003B1BDA"/>
    <w:rsid w:val="003E1EAA"/>
    <w:rsid w:val="0041251B"/>
    <w:rsid w:val="00436F6F"/>
    <w:rsid w:val="00463AC0"/>
    <w:rsid w:val="00464EAB"/>
    <w:rsid w:val="00471DA8"/>
    <w:rsid w:val="0053060D"/>
    <w:rsid w:val="00567347"/>
    <w:rsid w:val="005741F0"/>
    <w:rsid w:val="00663F6A"/>
    <w:rsid w:val="006A7B3C"/>
    <w:rsid w:val="006E31B0"/>
    <w:rsid w:val="0085707B"/>
    <w:rsid w:val="008E6F74"/>
    <w:rsid w:val="008F564D"/>
    <w:rsid w:val="00920AED"/>
    <w:rsid w:val="009601DD"/>
    <w:rsid w:val="0097768A"/>
    <w:rsid w:val="00986642"/>
    <w:rsid w:val="009B0AB6"/>
    <w:rsid w:val="009B62B0"/>
    <w:rsid w:val="009C2E90"/>
    <w:rsid w:val="00A23073"/>
    <w:rsid w:val="00A31BE6"/>
    <w:rsid w:val="00AC7AA1"/>
    <w:rsid w:val="00B008A8"/>
    <w:rsid w:val="00B35194"/>
    <w:rsid w:val="00C22015"/>
    <w:rsid w:val="00C44DF5"/>
    <w:rsid w:val="00CA70D6"/>
    <w:rsid w:val="00CD1DD0"/>
    <w:rsid w:val="00DB2D7C"/>
    <w:rsid w:val="00DF2ED2"/>
    <w:rsid w:val="00E33ECF"/>
    <w:rsid w:val="00E70555"/>
    <w:rsid w:val="00E87AFB"/>
    <w:rsid w:val="00E95559"/>
    <w:rsid w:val="00EB027B"/>
    <w:rsid w:val="00EE3E26"/>
    <w:rsid w:val="00EE5EF3"/>
    <w:rsid w:val="00F01CE0"/>
    <w:rsid w:val="00F144B9"/>
    <w:rsid w:val="00F3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1F76E"/>
  <w15:chartTrackingRefBased/>
  <w15:docId w15:val="{F6B4CEB5-76DB-4EA1-B3EE-64BBFA20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DD8"/>
    <w:pPr>
      <w:widowControl w:val="0"/>
      <w:suppressAutoHyphens/>
    </w:pPr>
    <w:rPr>
      <w:rFonts w:ascii="Times" w:eastAsia="Times" w:hAnsi="Times"/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C6DD8"/>
    <w:rPr>
      <w:rFonts w:ascii="Symbol" w:hAnsi="Symbol"/>
    </w:rPr>
  </w:style>
  <w:style w:type="character" w:customStyle="1" w:styleId="Absatz-Standardschriftart">
    <w:name w:val="Absatz-Standardschriftart"/>
    <w:rsid w:val="001C6DD8"/>
  </w:style>
  <w:style w:type="character" w:customStyle="1" w:styleId="WW-Absatz-Standardschriftart">
    <w:name w:val="WW-Absatz-Standardschriftart"/>
    <w:rsid w:val="001C6DD8"/>
  </w:style>
  <w:style w:type="character" w:customStyle="1" w:styleId="WW-Absatz-Standardschriftart1">
    <w:name w:val="WW-Absatz-Standardschriftart1"/>
    <w:rsid w:val="001C6DD8"/>
  </w:style>
  <w:style w:type="character" w:customStyle="1" w:styleId="WW-Absatz-Standardschriftart11">
    <w:name w:val="WW-Absatz-Standardschriftart11"/>
    <w:rsid w:val="001C6DD8"/>
  </w:style>
  <w:style w:type="character" w:customStyle="1" w:styleId="WW8Num1z1">
    <w:name w:val="WW8Num1z1"/>
    <w:rsid w:val="001C6DD8"/>
    <w:rPr>
      <w:rFonts w:ascii="Courier New" w:hAnsi="Courier New" w:cs="Arial"/>
    </w:rPr>
  </w:style>
  <w:style w:type="character" w:customStyle="1" w:styleId="WW8Num1z2">
    <w:name w:val="WW8Num1z2"/>
    <w:rsid w:val="001C6DD8"/>
    <w:rPr>
      <w:rFonts w:ascii="Wingdings" w:hAnsi="Wingdings"/>
    </w:rPr>
  </w:style>
  <w:style w:type="character" w:customStyle="1" w:styleId="Policepardfaut1">
    <w:name w:val="Police par défaut1"/>
    <w:rsid w:val="001C6DD8"/>
  </w:style>
  <w:style w:type="character" w:styleId="Lienhypertexte">
    <w:name w:val="Hyperlink"/>
    <w:semiHidden/>
    <w:rsid w:val="001C6DD8"/>
    <w:rPr>
      <w:color w:val="0000FF"/>
      <w:u w:val="single"/>
    </w:rPr>
  </w:style>
  <w:style w:type="paragraph" w:customStyle="1" w:styleId="Heading">
    <w:name w:val="Heading"/>
    <w:basedOn w:val="Normal"/>
    <w:next w:val="Corpsdetexte"/>
    <w:rsid w:val="001C6DD8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Corpsdetexte">
    <w:name w:val="Body Text"/>
    <w:basedOn w:val="Normal"/>
    <w:semiHidden/>
    <w:rsid w:val="001C6DD8"/>
    <w:pPr>
      <w:spacing w:after="120"/>
    </w:pPr>
  </w:style>
  <w:style w:type="paragraph" w:styleId="Liste">
    <w:name w:val="List"/>
    <w:basedOn w:val="Corpsdetexte"/>
    <w:semiHidden/>
    <w:rsid w:val="001C6DD8"/>
    <w:rPr>
      <w:rFonts w:cs="Tahoma"/>
    </w:rPr>
  </w:style>
  <w:style w:type="paragraph" w:customStyle="1" w:styleId="Lgende1">
    <w:name w:val="Légende1"/>
    <w:basedOn w:val="Normal"/>
    <w:rsid w:val="001C6DD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1C6DD8"/>
    <w:pPr>
      <w:suppressLineNumbers/>
    </w:pPr>
    <w:rPr>
      <w:rFonts w:cs="Tahoma"/>
    </w:rPr>
  </w:style>
  <w:style w:type="paragraph" w:styleId="En-tte">
    <w:name w:val="header"/>
    <w:basedOn w:val="Normal"/>
    <w:semiHidden/>
    <w:rsid w:val="001C6DD8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1C6DD8"/>
    <w:pPr>
      <w:tabs>
        <w:tab w:val="center" w:pos="4153"/>
        <w:tab w:val="right" w:pos="8306"/>
      </w:tabs>
    </w:pPr>
  </w:style>
  <w:style w:type="character" w:styleId="Lienhypertextesuivivisit">
    <w:name w:val="FollowedHyperlink"/>
    <w:uiPriority w:val="99"/>
    <w:semiHidden/>
    <w:unhideWhenUsed/>
    <w:rsid w:val="00B3519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5E27"/>
    <w:rPr>
      <w:rFonts w:ascii="Tahoma" w:eastAsia="Times" w:hAnsi="Tahoma" w:cs="Tahoma"/>
      <w:noProof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01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association-ollier-maffucci-europe/adhesions/adhesion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betmarti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dra.dehaye@sfr.fr" TargetMode="External"/><Relationship Id="rId2" Type="http://schemas.openxmlformats.org/officeDocument/2006/relationships/hyperlink" Target="http://perso.numericable.fr/~auzureau/ollier.maffucci/" TargetMode="External"/><Relationship Id="rId1" Type="http://schemas.openxmlformats.org/officeDocument/2006/relationships/hyperlink" Target="mailto:sandra.dehaye@sfr.f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perso.numericable.fr/~auzureau/ollier.maffucc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855-22N\Documents\AG%202017\couponAdhesion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couponAdhesion2017</Template>
  <TotalTime>112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 à l’Assemblée Générale</vt:lpstr>
    </vt:vector>
  </TitlesOfParts>
  <Company/>
  <LinksUpToDate>false</LinksUpToDate>
  <CharactersWithSpaces>761</CharactersWithSpaces>
  <SharedDoc>false</SharedDoc>
  <HLinks>
    <vt:vector size="12" baseType="variant">
      <vt:variant>
        <vt:i4>7864370</vt:i4>
      </vt:variant>
      <vt:variant>
        <vt:i4>3</vt:i4>
      </vt:variant>
      <vt:variant>
        <vt:i4>0</vt:i4>
      </vt:variant>
      <vt:variant>
        <vt:i4>5</vt:i4>
      </vt:variant>
      <vt:variant>
        <vt:lpwstr>http://perso.numericable.fr/~auzureau/ollier.maffucci/</vt:lpwstr>
      </vt:variant>
      <vt:variant>
        <vt:lpwstr/>
      </vt:variant>
      <vt:variant>
        <vt:i4>589885</vt:i4>
      </vt:variant>
      <vt:variant>
        <vt:i4>0</vt:i4>
      </vt:variant>
      <vt:variant>
        <vt:i4>0</vt:i4>
      </vt:variant>
      <vt:variant>
        <vt:i4>5</vt:i4>
      </vt:variant>
      <vt:variant>
        <vt:lpwstr>mailto:babetmartin@gmail.com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à l’Assemblée Générale</dc:title>
  <dc:subject/>
  <dc:creator>C855-22N</dc:creator>
  <cp:keywords/>
  <cp:lastModifiedBy>sandra dehaye</cp:lastModifiedBy>
  <cp:revision>7</cp:revision>
  <cp:lastPrinted>2017-01-23T10:49:00Z</cp:lastPrinted>
  <dcterms:created xsi:type="dcterms:W3CDTF">2022-01-13T14:00:00Z</dcterms:created>
  <dcterms:modified xsi:type="dcterms:W3CDTF">2022-03-16T15:33:00Z</dcterms:modified>
</cp:coreProperties>
</file>